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418A" w14:textId="77777777" w:rsidR="005B0EE5" w:rsidRDefault="005B0EE5" w:rsidP="005B0EE5">
      <w:pPr>
        <w:spacing w:after="0"/>
        <w:jc w:val="center"/>
        <w:rPr>
          <w:sz w:val="28"/>
          <w:szCs w:val="28"/>
        </w:rPr>
      </w:pPr>
    </w:p>
    <w:p w14:paraId="755A04D0" w14:textId="77777777" w:rsidR="00CE6D5B" w:rsidRDefault="00CE6D5B" w:rsidP="005B0EE5">
      <w:pPr>
        <w:spacing w:after="0"/>
        <w:jc w:val="center"/>
        <w:rPr>
          <w:sz w:val="28"/>
          <w:szCs w:val="28"/>
        </w:rPr>
      </w:pPr>
    </w:p>
    <w:p w14:paraId="6C96EB1B" w14:textId="1DD065F0" w:rsidR="005B0EE5" w:rsidRPr="000F0681" w:rsidRDefault="005B0EE5" w:rsidP="005B0EE5">
      <w:pPr>
        <w:spacing w:after="0"/>
        <w:jc w:val="center"/>
        <w:rPr>
          <w:b/>
          <w:bCs/>
          <w:sz w:val="28"/>
          <w:szCs w:val="28"/>
        </w:rPr>
      </w:pPr>
      <w:r w:rsidRPr="000F0681">
        <w:rPr>
          <w:b/>
          <w:bCs/>
          <w:sz w:val="28"/>
          <w:szCs w:val="28"/>
        </w:rPr>
        <w:t>DEFERRAL OF TRAFFIC INFRACTION (non-CDL)</w:t>
      </w:r>
    </w:p>
    <w:p w14:paraId="74C65EF2" w14:textId="77777777" w:rsidR="005B0EE5" w:rsidRPr="00657EBA" w:rsidRDefault="005B0EE5" w:rsidP="005B0EE5">
      <w:pPr>
        <w:spacing w:after="0"/>
        <w:jc w:val="center"/>
        <w:rPr>
          <w:sz w:val="14"/>
          <w:szCs w:val="28"/>
        </w:rPr>
      </w:pPr>
    </w:p>
    <w:p w14:paraId="793558BB" w14:textId="77777777" w:rsidR="005B0EE5" w:rsidRPr="00B87783" w:rsidRDefault="005B0EE5" w:rsidP="005B0EE5">
      <w:r w:rsidRPr="00B87783">
        <w:t>You may be eligible for a deferral of your traffic infraction.  A deferral of a traffic infraction is an opportunity to keep the violation off your driving record by complying with certain conditions.</w:t>
      </w:r>
    </w:p>
    <w:p w14:paraId="0E99F0A7" w14:textId="77777777" w:rsidR="005B0EE5" w:rsidRPr="000F0681" w:rsidRDefault="005B0EE5" w:rsidP="005B0EE5">
      <w:pPr>
        <w:ind w:left="360"/>
        <w:rPr>
          <w:b/>
          <w:bCs/>
          <w:u w:val="single"/>
        </w:rPr>
      </w:pPr>
      <w:r w:rsidRPr="000F0681">
        <w:rPr>
          <w:b/>
          <w:bCs/>
          <w:u w:val="single"/>
        </w:rPr>
        <w:t>To Qualify:</w:t>
      </w:r>
    </w:p>
    <w:p w14:paraId="42B1EDBE" w14:textId="77777777" w:rsidR="005B0EE5" w:rsidRPr="00B87783" w:rsidRDefault="005B0EE5" w:rsidP="005B0EE5">
      <w:pPr>
        <w:pStyle w:val="ListParagraph"/>
        <w:numPr>
          <w:ilvl w:val="0"/>
          <w:numId w:val="1"/>
        </w:numPr>
        <w:ind w:left="1080"/>
      </w:pPr>
      <w:r w:rsidRPr="00B87783">
        <w:t>You may not have a commercial driver’s license or were not driving a commercial vehicle during the violation.</w:t>
      </w:r>
    </w:p>
    <w:p w14:paraId="3EFA58E8" w14:textId="77777777" w:rsidR="005B0EE5" w:rsidRPr="00B87783" w:rsidRDefault="005B0EE5" w:rsidP="005B0EE5">
      <w:pPr>
        <w:pStyle w:val="ListParagraph"/>
        <w:numPr>
          <w:ilvl w:val="0"/>
          <w:numId w:val="1"/>
        </w:numPr>
        <w:ind w:left="1080"/>
      </w:pPr>
      <w:r w:rsidRPr="00B87783">
        <w:t xml:space="preserve">You have not had a deferral for a moving or non-moving infraction in the past 7 years.   </w:t>
      </w:r>
    </w:p>
    <w:p w14:paraId="25318FAE" w14:textId="77777777" w:rsidR="005B0EE5" w:rsidRPr="00B87783" w:rsidRDefault="005B0EE5" w:rsidP="005B0EE5">
      <w:pPr>
        <w:pStyle w:val="ListParagraph"/>
        <w:numPr>
          <w:ilvl w:val="0"/>
          <w:numId w:val="1"/>
        </w:numPr>
        <w:ind w:left="1080"/>
      </w:pPr>
      <w:r w:rsidRPr="00B87783">
        <w:t xml:space="preserve">Your violation is not parking related or a violation of a city ordinance. </w:t>
      </w:r>
    </w:p>
    <w:p w14:paraId="7961C00D" w14:textId="77777777" w:rsidR="005B0EE5" w:rsidRPr="000F0681" w:rsidRDefault="005B0EE5" w:rsidP="005B0EE5">
      <w:pPr>
        <w:ind w:left="360"/>
        <w:rPr>
          <w:b/>
          <w:bCs/>
          <w:u w:val="single"/>
        </w:rPr>
      </w:pPr>
      <w:r w:rsidRPr="000F0681">
        <w:rPr>
          <w:b/>
          <w:bCs/>
          <w:u w:val="single"/>
        </w:rPr>
        <w:t>Requirements:</w:t>
      </w:r>
    </w:p>
    <w:p w14:paraId="3611BB9E" w14:textId="77777777" w:rsidR="005B0EE5" w:rsidRDefault="005B0EE5" w:rsidP="005B0EE5">
      <w:pPr>
        <w:pStyle w:val="ListParagraph"/>
        <w:numPr>
          <w:ilvl w:val="0"/>
          <w:numId w:val="2"/>
        </w:numPr>
        <w:ind w:left="1080"/>
      </w:pPr>
      <w:r w:rsidRPr="00B87783">
        <w:t xml:space="preserve">You must sign and return the Deferral of Traffic Infraction form below </w:t>
      </w:r>
      <w:r>
        <w:t xml:space="preserve">within 15 days from the violation date or </w:t>
      </w:r>
      <w:r w:rsidRPr="00B87783">
        <w:t xml:space="preserve">prior to the scheduled hearing date.  </w:t>
      </w:r>
    </w:p>
    <w:p w14:paraId="615770D7" w14:textId="096A292B" w:rsidR="005B0EE5" w:rsidRPr="00B87783" w:rsidRDefault="005B0EE5" w:rsidP="005B0EE5">
      <w:pPr>
        <w:pStyle w:val="ListParagraph"/>
        <w:numPr>
          <w:ilvl w:val="0"/>
          <w:numId w:val="2"/>
        </w:numPr>
        <w:ind w:left="1080"/>
      </w:pPr>
      <w:r w:rsidRPr="00B87783">
        <w:t xml:space="preserve">You must pay the </w:t>
      </w:r>
      <w:r w:rsidR="002E2F6F">
        <w:t>$150.00 deferred finding</w:t>
      </w:r>
      <w:r w:rsidRPr="00B87783">
        <w:t xml:space="preserve"> f</w:t>
      </w:r>
      <w:r w:rsidR="002E2F6F">
        <w:t>ee</w:t>
      </w:r>
      <w:r w:rsidRPr="00B87783">
        <w:t xml:space="preserve"> when filing your Deferral of Traffic Infraction</w:t>
      </w:r>
      <w:r w:rsidR="00F83331">
        <w:t>.</w:t>
      </w:r>
    </w:p>
    <w:p w14:paraId="7290DD24" w14:textId="02B2BB84" w:rsidR="005B0EE5" w:rsidRDefault="005B0EE5" w:rsidP="005B0EE5">
      <w:pPr>
        <w:pStyle w:val="ListParagraph"/>
        <w:numPr>
          <w:ilvl w:val="0"/>
          <w:numId w:val="2"/>
        </w:numPr>
        <w:ind w:left="1080"/>
      </w:pPr>
      <w:r w:rsidRPr="00B87783">
        <w:t xml:space="preserve">You must not commit any traffic infraction during the </w:t>
      </w:r>
      <w:r w:rsidR="000F0681" w:rsidRPr="00B87783">
        <w:t>6-month</w:t>
      </w:r>
      <w:r w:rsidRPr="00B87783">
        <w:t xml:space="preserve"> deferral period. </w:t>
      </w:r>
    </w:p>
    <w:p w14:paraId="7D7135AF" w14:textId="2A97A7CA" w:rsidR="00E47D8F" w:rsidRDefault="005B0EE5" w:rsidP="005B0EE5">
      <w:r w:rsidRPr="00156EBD">
        <w:rPr>
          <w:b/>
        </w:rPr>
        <w:t>___________________________________________________________________________________________</w:t>
      </w:r>
    </w:p>
    <w:p w14:paraId="26A0B483" w14:textId="77777777" w:rsidR="005B0EE5" w:rsidRPr="000F0681" w:rsidRDefault="005B0EE5" w:rsidP="005B0EE5">
      <w:pPr>
        <w:jc w:val="center"/>
        <w:rPr>
          <w:b/>
          <w:bCs/>
          <w:color w:val="0070C0"/>
        </w:rPr>
      </w:pPr>
      <w:r w:rsidRPr="000F0681">
        <w:rPr>
          <w:b/>
          <w:bCs/>
          <w:color w:val="0070C0"/>
        </w:rPr>
        <w:t>Name:</w:t>
      </w:r>
      <w:r w:rsidRPr="000F0681">
        <w:rPr>
          <w:b/>
          <w:bCs/>
          <w:color w:val="0070C0"/>
        </w:rPr>
        <w:tab/>
        <w:t>_____________________________</w:t>
      </w:r>
    </w:p>
    <w:p w14:paraId="7E39D203" w14:textId="3E45173A" w:rsidR="005B0EE5" w:rsidRPr="000F0681" w:rsidRDefault="005B0EE5" w:rsidP="005B0EE5">
      <w:pPr>
        <w:ind w:left="2880"/>
        <w:rPr>
          <w:b/>
          <w:bCs/>
          <w:color w:val="0070C0"/>
        </w:rPr>
      </w:pPr>
      <w:r w:rsidRPr="000F0681">
        <w:rPr>
          <w:b/>
          <w:bCs/>
          <w:color w:val="0070C0"/>
        </w:rPr>
        <w:t xml:space="preserve">    Case Number: _______________________</w:t>
      </w:r>
    </w:p>
    <w:p w14:paraId="0B3AC7C9" w14:textId="77777777" w:rsidR="005B0EE5" w:rsidRDefault="005B0EE5" w:rsidP="005B0EE5">
      <w:pPr>
        <w:spacing w:after="0"/>
        <w:rPr>
          <w:color w:val="0070C0"/>
        </w:rPr>
      </w:pPr>
      <w:r w:rsidRPr="00657EBA">
        <w:rPr>
          <w:color w:val="0070C0"/>
        </w:rPr>
        <w:t xml:space="preserve">I, ______________________, am requesting a deferral of my traffic infraction.  I understand I have a right to a speedy hearing on this charge.  I declare under penalty of perjury under the laws of the State of Washington I have not had a deferred finding for a moving/non-moving traffic violation in the last seven years and do not hold a CDL.  I further understand that by requesting a deferral I give up my right to a hearing in this case.  </w:t>
      </w:r>
    </w:p>
    <w:p w14:paraId="690F25E3" w14:textId="77777777" w:rsidR="005B0EE5" w:rsidRPr="00B350CF" w:rsidRDefault="005B0EE5" w:rsidP="005B0EE5">
      <w:pPr>
        <w:spacing w:after="0"/>
        <w:rPr>
          <w:color w:val="0070C0"/>
          <w:sz w:val="16"/>
        </w:rPr>
      </w:pPr>
    </w:p>
    <w:p w14:paraId="3708CC58" w14:textId="7B0659B0" w:rsidR="005B0EE5" w:rsidRDefault="005B0EE5" w:rsidP="005B0EE5">
      <w:pPr>
        <w:spacing w:after="0"/>
        <w:rPr>
          <w:color w:val="0070C0"/>
        </w:rPr>
      </w:pPr>
      <w:r w:rsidRPr="00657EBA">
        <w:rPr>
          <w:color w:val="0070C0"/>
        </w:rPr>
        <w:t xml:space="preserve">I agree to pay </w:t>
      </w:r>
      <w:r w:rsidR="00F83331">
        <w:rPr>
          <w:color w:val="0070C0"/>
        </w:rPr>
        <w:t>$150.00 deferred finding fee</w:t>
      </w:r>
      <w:r w:rsidRPr="00657EBA">
        <w:rPr>
          <w:color w:val="0070C0"/>
        </w:rPr>
        <w:t xml:space="preserve"> today and not commit any moving/non-moving violations of RCW Title 46 within six months.  I understand and agree the court will review my official DOL record after six months to verify compliance.  If I am in compliance my case will be dismissed.  If I am found not to be in compliance, I agree to a finding of committed being reported to the DOL.  </w:t>
      </w:r>
    </w:p>
    <w:p w14:paraId="21DFC510" w14:textId="77777777" w:rsidR="005B0EE5" w:rsidRPr="00657EBA" w:rsidRDefault="005B0EE5" w:rsidP="005B0EE5">
      <w:pPr>
        <w:spacing w:after="0"/>
        <w:rPr>
          <w:color w:val="0070C0"/>
        </w:rPr>
      </w:pPr>
    </w:p>
    <w:p w14:paraId="67941DCA" w14:textId="77777777" w:rsidR="005B0EE5" w:rsidRPr="00657EBA" w:rsidRDefault="005B0EE5" w:rsidP="005B0EE5">
      <w:pPr>
        <w:spacing w:after="0" w:line="240" w:lineRule="auto"/>
        <w:rPr>
          <w:color w:val="0070C0"/>
        </w:rPr>
      </w:pPr>
      <w:r w:rsidRPr="00657EBA">
        <w:rPr>
          <w:color w:val="0070C0"/>
        </w:rPr>
        <w:t>____________________________________________</w:t>
      </w:r>
      <w:r w:rsidRPr="00657EBA">
        <w:rPr>
          <w:color w:val="0070C0"/>
        </w:rPr>
        <w:tab/>
      </w:r>
      <w:r w:rsidRPr="00657EBA">
        <w:rPr>
          <w:color w:val="0070C0"/>
        </w:rPr>
        <w:tab/>
      </w:r>
      <w:r w:rsidRPr="00657EBA">
        <w:rPr>
          <w:color w:val="0070C0"/>
        </w:rPr>
        <w:tab/>
      </w:r>
      <w:r w:rsidRPr="00657EBA">
        <w:rPr>
          <w:color w:val="0070C0"/>
        </w:rPr>
        <w:tab/>
        <w:t>______________________</w:t>
      </w:r>
    </w:p>
    <w:p w14:paraId="3847B5B6" w14:textId="77777777" w:rsidR="005B0EE5" w:rsidRPr="00657EBA" w:rsidRDefault="005B0EE5" w:rsidP="005B0EE5">
      <w:pPr>
        <w:spacing w:after="0" w:line="240" w:lineRule="auto"/>
        <w:rPr>
          <w:color w:val="0070C0"/>
        </w:rPr>
      </w:pPr>
      <w:r w:rsidRPr="00657EBA">
        <w:rPr>
          <w:color w:val="0070C0"/>
        </w:rPr>
        <w:t>Signature</w:t>
      </w:r>
      <w:r w:rsidRPr="00657EBA">
        <w:rPr>
          <w:color w:val="0070C0"/>
        </w:rPr>
        <w:tab/>
      </w:r>
      <w:r w:rsidRPr="00657EBA">
        <w:rPr>
          <w:color w:val="0070C0"/>
        </w:rPr>
        <w:tab/>
      </w:r>
      <w:r w:rsidRPr="00657EBA">
        <w:rPr>
          <w:color w:val="0070C0"/>
        </w:rPr>
        <w:tab/>
      </w:r>
      <w:r w:rsidRPr="00657EBA">
        <w:rPr>
          <w:color w:val="0070C0"/>
        </w:rPr>
        <w:tab/>
      </w:r>
      <w:r w:rsidRPr="00657EBA">
        <w:rPr>
          <w:color w:val="0070C0"/>
        </w:rPr>
        <w:tab/>
      </w:r>
      <w:r w:rsidRPr="00657EBA">
        <w:rPr>
          <w:color w:val="0070C0"/>
        </w:rPr>
        <w:tab/>
      </w:r>
      <w:r w:rsidRPr="00657EBA">
        <w:rPr>
          <w:color w:val="0070C0"/>
        </w:rPr>
        <w:tab/>
      </w:r>
      <w:r w:rsidRPr="00657EBA">
        <w:rPr>
          <w:color w:val="0070C0"/>
        </w:rPr>
        <w:tab/>
      </w:r>
      <w:r w:rsidRPr="00657EBA">
        <w:rPr>
          <w:color w:val="0070C0"/>
        </w:rPr>
        <w:tab/>
        <w:t>Date and Place</w:t>
      </w:r>
    </w:p>
    <w:p w14:paraId="17B2AC28" w14:textId="77777777" w:rsidR="005B0EE5" w:rsidRPr="00657EBA" w:rsidRDefault="005B0EE5" w:rsidP="005B0EE5">
      <w:pPr>
        <w:spacing w:after="0" w:line="240" w:lineRule="auto"/>
        <w:rPr>
          <w:color w:val="0070C0"/>
        </w:rPr>
      </w:pPr>
    </w:p>
    <w:p w14:paraId="16532AF3" w14:textId="77777777" w:rsidR="005B0EE5" w:rsidRPr="00657EBA" w:rsidRDefault="005B0EE5" w:rsidP="005B0EE5">
      <w:pPr>
        <w:spacing w:after="0"/>
        <w:rPr>
          <w:color w:val="0070C0"/>
        </w:rPr>
      </w:pPr>
      <w:r w:rsidRPr="00657EBA">
        <w:rPr>
          <w:color w:val="0070C0"/>
        </w:rPr>
        <w:t>____________________________________________</w:t>
      </w:r>
    </w:p>
    <w:p w14:paraId="69BB60D4" w14:textId="52C60909" w:rsidR="00EB2B3E" w:rsidRDefault="005B0EE5" w:rsidP="00EB2B3E">
      <w:pPr>
        <w:rPr>
          <w:color w:val="0070C0"/>
        </w:rPr>
      </w:pPr>
      <w:r w:rsidRPr="00657EBA">
        <w:rPr>
          <w:color w:val="0070C0"/>
        </w:rPr>
        <w:t>Judge/Commissioner</w:t>
      </w:r>
    </w:p>
    <w:p w14:paraId="2BF2E949" w14:textId="12EF6795" w:rsidR="00790A38" w:rsidRDefault="005B0EE5">
      <w:r>
        <w:t xml:space="preserve">  </w:t>
      </w:r>
      <w:r w:rsidRPr="005B0EE5">
        <w:rPr>
          <w:b/>
          <w:bCs/>
        </w:rPr>
        <w:t xml:space="preserve"> *Return this form with your payment within 15 days from the violation date or prior to your court hearing*</w:t>
      </w:r>
    </w:p>
    <w:sectPr w:rsidR="00790A38" w:rsidSect="00EB2B3E">
      <w:headerReference w:type="default" r:id="rId7"/>
      <w:footerReference w:type="default" r:id="rId8"/>
      <w:headerReference w:type="first" r:id="rId9"/>
      <w:type w:val="continuous"/>
      <w:pgSz w:w="12240" w:h="15840" w:code="1"/>
      <w:pgMar w:top="1800" w:right="1080" w:bottom="1440" w:left="1080" w:header="18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BBE1" w14:textId="77777777" w:rsidR="00871EA3" w:rsidRDefault="00871EA3" w:rsidP="001D5C50">
      <w:pPr>
        <w:spacing w:after="0" w:line="240" w:lineRule="auto"/>
      </w:pPr>
      <w:r>
        <w:separator/>
      </w:r>
    </w:p>
  </w:endnote>
  <w:endnote w:type="continuationSeparator" w:id="0">
    <w:p w14:paraId="26130763" w14:textId="77777777" w:rsidR="00871EA3" w:rsidRDefault="00871EA3" w:rsidP="001D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21E1" w14:textId="77777777" w:rsidR="00A2352A" w:rsidRDefault="00A2352A" w:rsidP="009F4FBF">
    <w:pPr>
      <w:pStyle w:val="Footer"/>
      <w:ind w:left="-432"/>
    </w:pPr>
  </w:p>
  <w:p w14:paraId="552C69A3" w14:textId="77777777" w:rsidR="00A2352A" w:rsidRDefault="00A23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DB8B" w14:textId="77777777" w:rsidR="00871EA3" w:rsidRDefault="00871EA3" w:rsidP="001D5C50">
      <w:pPr>
        <w:spacing w:after="0" w:line="240" w:lineRule="auto"/>
      </w:pPr>
      <w:r>
        <w:separator/>
      </w:r>
    </w:p>
  </w:footnote>
  <w:footnote w:type="continuationSeparator" w:id="0">
    <w:p w14:paraId="4EFB9C82" w14:textId="77777777" w:rsidR="00871EA3" w:rsidRDefault="00871EA3" w:rsidP="001D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935C" w14:textId="77777777" w:rsidR="00C16F11" w:rsidRDefault="00897B4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065A0D9" wp14:editId="45D884F7">
              <wp:simplePos x="0" y="0"/>
              <wp:positionH relativeFrom="column">
                <wp:posOffset>-85725</wp:posOffset>
              </wp:positionH>
              <wp:positionV relativeFrom="paragraph">
                <wp:posOffset>-1116330</wp:posOffset>
              </wp:positionV>
              <wp:extent cx="2922270" cy="63246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27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9838135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A457E62" w14:textId="77777777" w:rsidR="00897B4F" w:rsidRDefault="00897B4F" w:rsidP="00897B4F">
                              <w:pPr>
                                <w:pStyle w:val="Header"/>
                              </w:pPr>
                              <w:r>
                                <w:t>Recipient</w:t>
                              </w:r>
                            </w:p>
                            <w:p w14:paraId="270E3405" w14:textId="77777777" w:rsidR="00897B4F" w:rsidRDefault="00897B4F" w:rsidP="00897B4F">
                              <w:pPr>
                                <w:pStyle w:val="Head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Page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  <w:r>
                                <w:t xml:space="preserve"> of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  <w:p w14:paraId="66EE630E" w14:textId="5BACB7F6" w:rsidR="00897B4F" w:rsidRDefault="00897B4F" w:rsidP="00897B4F">
                              <w:pPr>
                                <w:pStyle w:val="Header"/>
                              </w:pPr>
                              <w:r>
                                <w:rPr>
                                  <w:bCs/>
                                </w:rPr>
                                <w:fldChar w:fldCharType="begin"/>
                              </w:r>
                              <w:r>
                                <w:rPr>
                                  <w:bCs/>
                                </w:rPr>
                                <w:instrText xml:space="preserve"> DATE \@ "MMMM d, yyyy" </w:instrText>
                              </w:r>
                              <w:r>
                                <w:rPr>
                                  <w:bCs/>
                                </w:rPr>
                                <w:fldChar w:fldCharType="separate"/>
                              </w:r>
                              <w:r w:rsidR="00CE6D5B">
                                <w:rPr>
                                  <w:bCs/>
                                  <w:noProof/>
                                </w:rPr>
                                <w:t>October 5, 2022</w:t>
                              </w:r>
                              <w:r>
                                <w:rPr>
                                  <w:bCs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65A0D9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6.75pt;margin-top:-87.9pt;width:230.1pt;height:49.8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" stroked="f">
              <v:textbox style="mso-fit-shape-to-text:t">
                <w:txbxContent>
                  <w:sdt>
                    <w:sdtPr>
                      <w:id w:val="9838135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A457E62" w14:textId="77777777" w:rsidR="00897B4F" w:rsidRDefault="00897B4F" w:rsidP="00897B4F">
                        <w:pPr>
                          <w:pStyle w:val="Header"/>
                        </w:pPr>
                        <w:r>
                          <w:t>Recipient</w:t>
                        </w:r>
                      </w:p>
                      <w:p w14:paraId="270E3405" w14:textId="77777777" w:rsidR="00897B4F" w:rsidRDefault="00897B4F" w:rsidP="00897B4F">
                        <w:pPr>
                          <w:pStyle w:val="Header"/>
                          <w:rPr>
                            <w:b/>
                            <w:bCs/>
                          </w:rPr>
                        </w:pPr>
                        <w:r>
                          <w:t xml:space="preserve">Page </w:t>
                        </w:r>
                        <w:r>
                          <w:rPr>
                            <w:b/>
                            <w:bCs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PAGE </w:instrText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  <w:r>
                          <w:t xml:space="preserve"> of </w:t>
                        </w:r>
                        <w:r>
                          <w:rPr>
                            <w:b/>
                            <w:bCs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 NUMPAGES  </w:instrText>
                        </w:r>
                        <w:r>
                          <w:rPr>
                            <w:b/>
                            <w:bCs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  <w:p w14:paraId="66EE630E" w14:textId="5BACB7F6" w:rsidR="00897B4F" w:rsidRDefault="00897B4F" w:rsidP="00897B4F">
                        <w:pPr>
                          <w:pStyle w:val="Header"/>
                        </w:pPr>
                        <w:r>
                          <w:rPr>
                            <w:bCs/>
                          </w:rPr>
                          <w:fldChar w:fldCharType="begin"/>
                        </w:r>
                        <w:r>
                          <w:rPr>
                            <w:bCs/>
                          </w:rPr>
                          <w:instrText xml:space="preserve"> DATE \@ "MMMM d, yyyy" </w:instrText>
                        </w:r>
                        <w:r>
                          <w:rPr>
                            <w:bCs/>
                          </w:rPr>
                          <w:fldChar w:fldCharType="separate"/>
                        </w:r>
                        <w:r w:rsidR="00CE6D5B">
                          <w:rPr>
                            <w:bCs/>
                            <w:noProof/>
                          </w:rPr>
                          <w:t>October 5, 2022</w:t>
                        </w:r>
                        <w:r>
                          <w:rPr>
                            <w:bCs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C16F11">
      <w:rPr>
        <w:noProof/>
      </w:rPr>
      <w:drawing>
        <wp:anchor distT="0" distB="0" distL="114300" distR="114300" simplePos="0" relativeHeight="251669504" behindDoc="1" locked="0" layoutInCell="1" allowOverlap="1" wp14:anchorId="1E71D34C" wp14:editId="0FC3BCBD">
          <wp:simplePos x="628650" y="276225"/>
          <wp:positionH relativeFrom="page">
            <wp:align>left</wp:align>
          </wp:positionH>
          <wp:positionV relativeFrom="page">
            <wp:align>top</wp:align>
          </wp:positionV>
          <wp:extent cx="7772399" cy="10058399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Letterhead_General 2nd she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D6FC" w14:textId="77777777" w:rsidR="00381AFC" w:rsidRDefault="00C16F11" w:rsidP="00C16F11">
    <w:pPr>
      <w:pStyle w:val="Header"/>
      <w:ind w:lef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2C65FD" wp14:editId="395198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398" cy="10058396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8" cy="10058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53086" w14:textId="77777777" w:rsidR="001D5C50" w:rsidRDefault="001D5C50" w:rsidP="001D5C50">
    <w:pPr>
      <w:pStyle w:val="Header"/>
      <w:ind w:left="-4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2A18"/>
    <w:multiLevelType w:val="hybridMultilevel"/>
    <w:tmpl w:val="2A0ED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D656F"/>
    <w:multiLevelType w:val="hybridMultilevel"/>
    <w:tmpl w:val="1C401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1" w:cryptProviderType="rsaAES" w:cryptAlgorithmClass="hash" w:cryptAlgorithmType="typeAny" w:cryptAlgorithmSid="14" w:cryptSpinCount="100000" w:hash="tQJ8btRdtK6KkxW6UbWPRKR9tCtgA9YibKm09wxL7PQGMn6oYnfb9nMFOvzk7tLygTD0HLX4n+yvX+YqipmyLg==" w:salt="EaMNhTLgrETvLPeogE275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E5"/>
    <w:rsid w:val="000015A9"/>
    <w:rsid w:val="000100D4"/>
    <w:rsid w:val="0001251E"/>
    <w:rsid w:val="00030337"/>
    <w:rsid w:val="000417EE"/>
    <w:rsid w:val="00050617"/>
    <w:rsid w:val="00051FE5"/>
    <w:rsid w:val="000641DE"/>
    <w:rsid w:val="0007778F"/>
    <w:rsid w:val="00082BD6"/>
    <w:rsid w:val="000A162C"/>
    <w:rsid w:val="000B6C3C"/>
    <w:rsid w:val="000B7D13"/>
    <w:rsid w:val="000C0996"/>
    <w:rsid w:val="000C5016"/>
    <w:rsid w:val="000D3268"/>
    <w:rsid w:val="000D62F4"/>
    <w:rsid w:val="000D72E8"/>
    <w:rsid w:val="000E1B48"/>
    <w:rsid w:val="000E53E2"/>
    <w:rsid w:val="000F0681"/>
    <w:rsid w:val="000F139B"/>
    <w:rsid w:val="000F28A7"/>
    <w:rsid w:val="001006F9"/>
    <w:rsid w:val="0011478D"/>
    <w:rsid w:val="0012142A"/>
    <w:rsid w:val="00134F3D"/>
    <w:rsid w:val="001653D1"/>
    <w:rsid w:val="00173907"/>
    <w:rsid w:val="001939BF"/>
    <w:rsid w:val="001979AB"/>
    <w:rsid w:val="001A145F"/>
    <w:rsid w:val="001A2B28"/>
    <w:rsid w:val="001A35B1"/>
    <w:rsid w:val="001B1CC0"/>
    <w:rsid w:val="001D5C50"/>
    <w:rsid w:val="001F2FC5"/>
    <w:rsid w:val="002054F3"/>
    <w:rsid w:val="00205F5E"/>
    <w:rsid w:val="0021733D"/>
    <w:rsid w:val="00223E7E"/>
    <w:rsid w:val="00227EE9"/>
    <w:rsid w:val="002326FC"/>
    <w:rsid w:val="00234BBE"/>
    <w:rsid w:val="002369DA"/>
    <w:rsid w:val="00254C3D"/>
    <w:rsid w:val="00262C3D"/>
    <w:rsid w:val="00264BC1"/>
    <w:rsid w:val="0027294C"/>
    <w:rsid w:val="00275B49"/>
    <w:rsid w:val="00276EB0"/>
    <w:rsid w:val="002902C8"/>
    <w:rsid w:val="002A6450"/>
    <w:rsid w:val="002C30F7"/>
    <w:rsid w:val="002C33CA"/>
    <w:rsid w:val="002E2F6F"/>
    <w:rsid w:val="002E7B74"/>
    <w:rsid w:val="002F5BCF"/>
    <w:rsid w:val="00310ACC"/>
    <w:rsid w:val="003126C8"/>
    <w:rsid w:val="00322BE8"/>
    <w:rsid w:val="00324961"/>
    <w:rsid w:val="00327717"/>
    <w:rsid w:val="0032796C"/>
    <w:rsid w:val="003336C0"/>
    <w:rsid w:val="003345D7"/>
    <w:rsid w:val="00334801"/>
    <w:rsid w:val="0034338C"/>
    <w:rsid w:val="00343CAA"/>
    <w:rsid w:val="00350498"/>
    <w:rsid w:val="00352D33"/>
    <w:rsid w:val="003745D3"/>
    <w:rsid w:val="00376382"/>
    <w:rsid w:val="00381AFC"/>
    <w:rsid w:val="00386071"/>
    <w:rsid w:val="00395574"/>
    <w:rsid w:val="003966E1"/>
    <w:rsid w:val="003B051A"/>
    <w:rsid w:val="003B172D"/>
    <w:rsid w:val="003B2781"/>
    <w:rsid w:val="003C6C03"/>
    <w:rsid w:val="003D00CC"/>
    <w:rsid w:val="003E1932"/>
    <w:rsid w:val="003E5CA2"/>
    <w:rsid w:val="003F5BC1"/>
    <w:rsid w:val="004013B4"/>
    <w:rsid w:val="004110D5"/>
    <w:rsid w:val="00424BC1"/>
    <w:rsid w:val="00443B43"/>
    <w:rsid w:val="00474ADC"/>
    <w:rsid w:val="0048229D"/>
    <w:rsid w:val="00485919"/>
    <w:rsid w:val="004866ED"/>
    <w:rsid w:val="004A0DAF"/>
    <w:rsid w:val="004A3063"/>
    <w:rsid w:val="004A6F0B"/>
    <w:rsid w:val="004B31BF"/>
    <w:rsid w:val="004C0229"/>
    <w:rsid w:val="004C5A47"/>
    <w:rsid w:val="004E6DC3"/>
    <w:rsid w:val="004F409E"/>
    <w:rsid w:val="004F4F29"/>
    <w:rsid w:val="00500BEF"/>
    <w:rsid w:val="00501827"/>
    <w:rsid w:val="00510C9E"/>
    <w:rsid w:val="005116F9"/>
    <w:rsid w:val="005123AF"/>
    <w:rsid w:val="00522E0C"/>
    <w:rsid w:val="005351CB"/>
    <w:rsid w:val="00555AEA"/>
    <w:rsid w:val="0055715E"/>
    <w:rsid w:val="00571A99"/>
    <w:rsid w:val="005760C4"/>
    <w:rsid w:val="0058309A"/>
    <w:rsid w:val="005B0EE5"/>
    <w:rsid w:val="005C1748"/>
    <w:rsid w:val="005D1148"/>
    <w:rsid w:val="005E5EE6"/>
    <w:rsid w:val="005F3E8B"/>
    <w:rsid w:val="005F433C"/>
    <w:rsid w:val="005F64AB"/>
    <w:rsid w:val="00610257"/>
    <w:rsid w:val="00632406"/>
    <w:rsid w:val="00640E03"/>
    <w:rsid w:val="00644676"/>
    <w:rsid w:val="006452B4"/>
    <w:rsid w:val="00650EA7"/>
    <w:rsid w:val="006515EF"/>
    <w:rsid w:val="006547EF"/>
    <w:rsid w:val="00657A8F"/>
    <w:rsid w:val="00680066"/>
    <w:rsid w:val="006A736E"/>
    <w:rsid w:val="006B70ED"/>
    <w:rsid w:val="006C1762"/>
    <w:rsid w:val="006D0FC5"/>
    <w:rsid w:val="006D5F6B"/>
    <w:rsid w:val="006E3B4C"/>
    <w:rsid w:val="006E7996"/>
    <w:rsid w:val="006F5550"/>
    <w:rsid w:val="00704627"/>
    <w:rsid w:val="00705B9C"/>
    <w:rsid w:val="00724C8C"/>
    <w:rsid w:val="00735086"/>
    <w:rsid w:val="00750B50"/>
    <w:rsid w:val="007533E6"/>
    <w:rsid w:val="00762F46"/>
    <w:rsid w:val="0077247E"/>
    <w:rsid w:val="00772A2D"/>
    <w:rsid w:val="00776956"/>
    <w:rsid w:val="007849B2"/>
    <w:rsid w:val="00790A38"/>
    <w:rsid w:val="007A0DC6"/>
    <w:rsid w:val="007A0FF5"/>
    <w:rsid w:val="007A4C76"/>
    <w:rsid w:val="007B69EE"/>
    <w:rsid w:val="007C1885"/>
    <w:rsid w:val="007D015C"/>
    <w:rsid w:val="007D3448"/>
    <w:rsid w:val="007E36BC"/>
    <w:rsid w:val="007E46E0"/>
    <w:rsid w:val="007E7305"/>
    <w:rsid w:val="0080426B"/>
    <w:rsid w:val="00812B90"/>
    <w:rsid w:val="0082099B"/>
    <w:rsid w:val="00822A50"/>
    <w:rsid w:val="00827477"/>
    <w:rsid w:val="00827BAD"/>
    <w:rsid w:val="008310A3"/>
    <w:rsid w:val="008513CE"/>
    <w:rsid w:val="00851920"/>
    <w:rsid w:val="00871EA3"/>
    <w:rsid w:val="00872D23"/>
    <w:rsid w:val="00880C2B"/>
    <w:rsid w:val="008832DB"/>
    <w:rsid w:val="00886547"/>
    <w:rsid w:val="00891746"/>
    <w:rsid w:val="00892E8F"/>
    <w:rsid w:val="00897B4F"/>
    <w:rsid w:val="008B0EA2"/>
    <w:rsid w:val="008C034F"/>
    <w:rsid w:val="008C3927"/>
    <w:rsid w:val="008C44DE"/>
    <w:rsid w:val="008C56DD"/>
    <w:rsid w:val="008D3957"/>
    <w:rsid w:val="008F5E13"/>
    <w:rsid w:val="00906957"/>
    <w:rsid w:val="00913157"/>
    <w:rsid w:val="0092092C"/>
    <w:rsid w:val="00935A76"/>
    <w:rsid w:val="00940342"/>
    <w:rsid w:val="009464EB"/>
    <w:rsid w:val="009639DF"/>
    <w:rsid w:val="00965B40"/>
    <w:rsid w:val="00974CC5"/>
    <w:rsid w:val="00983A23"/>
    <w:rsid w:val="00983E7A"/>
    <w:rsid w:val="00985E99"/>
    <w:rsid w:val="009931F0"/>
    <w:rsid w:val="009A5CA9"/>
    <w:rsid w:val="009C0588"/>
    <w:rsid w:val="009C09CD"/>
    <w:rsid w:val="009D18B4"/>
    <w:rsid w:val="009D3CAB"/>
    <w:rsid w:val="009E3305"/>
    <w:rsid w:val="009E3886"/>
    <w:rsid w:val="009F4FBF"/>
    <w:rsid w:val="00A036A2"/>
    <w:rsid w:val="00A05569"/>
    <w:rsid w:val="00A168B5"/>
    <w:rsid w:val="00A20BD1"/>
    <w:rsid w:val="00A2352A"/>
    <w:rsid w:val="00A25BFF"/>
    <w:rsid w:val="00A268A8"/>
    <w:rsid w:val="00A34E34"/>
    <w:rsid w:val="00A44F6C"/>
    <w:rsid w:val="00A47C93"/>
    <w:rsid w:val="00A57586"/>
    <w:rsid w:val="00A61AC7"/>
    <w:rsid w:val="00A63F98"/>
    <w:rsid w:val="00A738AD"/>
    <w:rsid w:val="00A75BD1"/>
    <w:rsid w:val="00A767A0"/>
    <w:rsid w:val="00A82012"/>
    <w:rsid w:val="00AA5E05"/>
    <w:rsid w:val="00AA6133"/>
    <w:rsid w:val="00AB03A7"/>
    <w:rsid w:val="00AD2EB0"/>
    <w:rsid w:val="00AE2AE2"/>
    <w:rsid w:val="00AE4FB8"/>
    <w:rsid w:val="00AE500A"/>
    <w:rsid w:val="00AE7067"/>
    <w:rsid w:val="00AF72F3"/>
    <w:rsid w:val="00B0261D"/>
    <w:rsid w:val="00B03DC5"/>
    <w:rsid w:val="00B06B9E"/>
    <w:rsid w:val="00B10089"/>
    <w:rsid w:val="00B15021"/>
    <w:rsid w:val="00B209E5"/>
    <w:rsid w:val="00B24C7C"/>
    <w:rsid w:val="00B3798D"/>
    <w:rsid w:val="00B55DB4"/>
    <w:rsid w:val="00B576DE"/>
    <w:rsid w:val="00B64B3D"/>
    <w:rsid w:val="00B661D0"/>
    <w:rsid w:val="00B66430"/>
    <w:rsid w:val="00B8400B"/>
    <w:rsid w:val="00BA6817"/>
    <w:rsid w:val="00BC1F1C"/>
    <w:rsid w:val="00BC6513"/>
    <w:rsid w:val="00BD0754"/>
    <w:rsid w:val="00BD1232"/>
    <w:rsid w:val="00BE0057"/>
    <w:rsid w:val="00BE34F6"/>
    <w:rsid w:val="00BE60CB"/>
    <w:rsid w:val="00BF5AF9"/>
    <w:rsid w:val="00C04192"/>
    <w:rsid w:val="00C04CF0"/>
    <w:rsid w:val="00C15E86"/>
    <w:rsid w:val="00C16F11"/>
    <w:rsid w:val="00C23C3E"/>
    <w:rsid w:val="00C30492"/>
    <w:rsid w:val="00C319B6"/>
    <w:rsid w:val="00C31A77"/>
    <w:rsid w:val="00C32892"/>
    <w:rsid w:val="00C336A2"/>
    <w:rsid w:val="00C36A66"/>
    <w:rsid w:val="00C4148F"/>
    <w:rsid w:val="00C44D3E"/>
    <w:rsid w:val="00C53B10"/>
    <w:rsid w:val="00C6649E"/>
    <w:rsid w:val="00C6723C"/>
    <w:rsid w:val="00C7378B"/>
    <w:rsid w:val="00C73A63"/>
    <w:rsid w:val="00C906E9"/>
    <w:rsid w:val="00C94E38"/>
    <w:rsid w:val="00CA223D"/>
    <w:rsid w:val="00CA428D"/>
    <w:rsid w:val="00CB13F9"/>
    <w:rsid w:val="00CC0567"/>
    <w:rsid w:val="00CD461F"/>
    <w:rsid w:val="00CE049C"/>
    <w:rsid w:val="00CE21CD"/>
    <w:rsid w:val="00CE2AEA"/>
    <w:rsid w:val="00CE6D5B"/>
    <w:rsid w:val="00D057FF"/>
    <w:rsid w:val="00D12209"/>
    <w:rsid w:val="00D15C45"/>
    <w:rsid w:val="00D1686C"/>
    <w:rsid w:val="00D342AB"/>
    <w:rsid w:val="00D4180C"/>
    <w:rsid w:val="00D42D94"/>
    <w:rsid w:val="00D4601D"/>
    <w:rsid w:val="00D55C03"/>
    <w:rsid w:val="00D56A08"/>
    <w:rsid w:val="00D57F60"/>
    <w:rsid w:val="00D61F5F"/>
    <w:rsid w:val="00D638F8"/>
    <w:rsid w:val="00D8225A"/>
    <w:rsid w:val="00D90A88"/>
    <w:rsid w:val="00D95AF2"/>
    <w:rsid w:val="00DA15E5"/>
    <w:rsid w:val="00DA22E5"/>
    <w:rsid w:val="00DA757A"/>
    <w:rsid w:val="00DB2936"/>
    <w:rsid w:val="00DB7EDC"/>
    <w:rsid w:val="00DC05B8"/>
    <w:rsid w:val="00DC5F77"/>
    <w:rsid w:val="00DC688F"/>
    <w:rsid w:val="00DC6D54"/>
    <w:rsid w:val="00DD6645"/>
    <w:rsid w:val="00DE13E9"/>
    <w:rsid w:val="00DF2AEF"/>
    <w:rsid w:val="00DF6165"/>
    <w:rsid w:val="00E06DE4"/>
    <w:rsid w:val="00E25E56"/>
    <w:rsid w:val="00E361CB"/>
    <w:rsid w:val="00E36AE1"/>
    <w:rsid w:val="00E40C74"/>
    <w:rsid w:val="00E47D8F"/>
    <w:rsid w:val="00E57F0C"/>
    <w:rsid w:val="00E61BE0"/>
    <w:rsid w:val="00E77068"/>
    <w:rsid w:val="00E82112"/>
    <w:rsid w:val="00EA1525"/>
    <w:rsid w:val="00EB251A"/>
    <w:rsid w:val="00EB27E1"/>
    <w:rsid w:val="00EB2B3E"/>
    <w:rsid w:val="00EC35E6"/>
    <w:rsid w:val="00ED6670"/>
    <w:rsid w:val="00EE55B6"/>
    <w:rsid w:val="00EF0F71"/>
    <w:rsid w:val="00F23AAE"/>
    <w:rsid w:val="00F36303"/>
    <w:rsid w:val="00F37B13"/>
    <w:rsid w:val="00F66E7E"/>
    <w:rsid w:val="00F72965"/>
    <w:rsid w:val="00F83331"/>
    <w:rsid w:val="00F83D92"/>
    <w:rsid w:val="00F8782C"/>
    <w:rsid w:val="00F87D15"/>
    <w:rsid w:val="00F930B8"/>
    <w:rsid w:val="00FB3CF2"/>
    <w:rsid w:val="00FB6153"/>
    <w:rsid w:val="00FB7BC7"/>
    <w:rsid w:val="00FC01DE"/>
    <w:rsid w:val="00FC3E95"/>
    <w:rsid w:val="00FC7758"/>
    <w:rsid w:val="00FD3A52"/>
    <w:rsid w:val="00FD5107"/>
    <w:rsid w:val="00FF01EA"/>
    <w:rsid w:val="00FF1515"/>
    <w:rsid w:val="00FF2C1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CD4DD"/>
  <w15:docId w15:val="{2B8D9175-57FF-4477-A0A7-FC930A28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50"/>
  </w:style>
  <w:style w:type="paragraph" w:styleId="Footer">
    <w:name w:val="footer"/>
    <w:basedOn w:val="Normal"/>
    <w:link w:val="FooterChar"/>
    <w:uiPriority w:val="99"/>
    <w:unhideWhenUsed/>
    <w:rsid w:val="001D5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50"/>
  </w:style>
  <w:style w:type="paragraph" w:styleId="BalloonText">
    <w:name w:val="Balloon Text"/>
    <w:basedOn w:val="Normal"/>
    <w:link w:val="BalloonTextChar"/>
    <w:uiPriority w:val="99"/>
    <w:semiHidden/>
    <w:unhideWhenUsed/>
    <w:rsid w:val="001D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EE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seveney\Desktop\ACM%20-%20MISC%20STUFF!\NEW%20FORMS\Digital%20Letterhead%202021Cou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Letterhead 2021Courts</Template>
  <TotalTime>11</TotalTime>
  <Pages>1</Pages>
  <Words>322</Words>
  <Characters>1839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Renton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McSeveney</dc:creator>
  <cp:lastModifiedBy>Andrew McSeveney</cp:lastModifiedBy>
  <cp:revision>7</cp:revision>
  <cp:lastPrinted>2016-09-13T20:39:00Z</cp:lastPrinted>
  <dcterms:created xsi:type="dcterms:W3CDTF">2021-04-13T21:27:00Z</dcterms:created>
  <dcterms:modified xsi:type="dcterms:W3CDTF">2022-10-05T22:49:00Z</dcterms:modified>
</cp:coreProperties>
</file>